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EDBC" w14:textId="77777777" w:rsidR="004F08F9" w:rsidRPr="00994BA0" w:rsidRDefault="002D2721" w:rsidP="002D2721">
      <w:pPr>
        <w:jc w:val="center"/>
        <w:rPr>
          <w:rFonts w:ascii="Arial" w:hAnsi="Arial" w:cs="Arial"/>
          <w:b/>
          <w:sz w:val="28"/>
          <w:szCs w:val="28"/>
        </w:rPr>
      </w:pPr>
      <w:r w:rsidRPr="00994BA0">
        <w:rPr>
          <w:rFonts w:ascii="Arial" w:hAnsi="Arial" w:cs="Arial"/>
          <w:b/>
          <w:sz w:val="28"/>
          <w:szCs w:val="28"/>
        </w:rPr>
        <w:t>Aufnahmeantrag</w:t>
      </w:r>
    </w:p>
    <w:p w14:paraId="674A352A" w14:textId="77777777" w:rsidR="00994BA0" w:rsidRPr="00994BA0" w:rsidRDefault="00994BA0" w:rsidP="002D2721">
      <w:pPr>
        <w:jc w:val="center"/>
        <w:rPr>
          <w:rFonts w:ascii="Arial" w:hAnsi="Arial" w:cs="Arial"/>
          <w:b/>
          <w:sz w:val="24"/>
          <w:szCs w:val="24"/>
        </w:rPr>
      </w:pPr>
    </w:p>
    <w:p w14:paraId="24E66D5E" w14:textId="77777777" w:rsidR="00994BA0" w:rsidRPr="00994BA0" w:rsidRDefault="00994BA0" w:rsidP="00994BA0">
      <w:pPr>
        <w:jc w:val="center"/>
        <w:rPr>
          <w:rFonts w:ascii="Arial" w:hAnsi="Arial" w:cs="Arial"/>
          <w:sz w:val="24"/>
          <w:szCs w:val="24"/>
        </w:rPr>
      </w:pPr>
      <w:r w:rsidRPr="00994BA0">
        <w:rPr>
          <w:rFonts w:ascii="Arial" w:hAnsi="Arial" w:cs="Arial"/>
          <w:sz w:val="24"/>
          <w:szCs w:val="24"/>
        </w:rPr>
        <w:t>als aktives</w:t>
      </w:r>
      <w:bookmarkStart w:id="0" w:name="Kontrollk%25C3%25A4stchen1"/>
      <w:r w:rsidRPr="00994BA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BA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94BA0">
        <w:rPr>
          <w:rFonts w:ascii="Arial" w:hAnsi="Arial" w:cs="Arial"/>
          <w:sz w:val="24"/>
          <w:szCs w:val="24"/>
        </w:rPr>
        <w:fldChar w:fldCharType="end"/>
      </w:r>
      <w:bookmarkEnd w:id="0"/>
      <w:r w:rsidR="00364F8F">
        <w:rPr>
          <w:rFonts w:ascii="Arial" w:hAnsi="Arial" w:cs="Arial"/>
          <w:sz w:val="24"/>
          <w:szCs w:val="24"/>
        </w:rPr>
        <w:t xml:space="preserve"> </w:t>
      </w:r>
      <w:r w:rsidRPr="00994BA0">
        <w:rPr>
          <w:rFonts w:ascii="Arial" w:hAnsi="Arial" w:cs="Arial"/>
          <w:sz w:val="24"/>
          <w:szCs w:val="24"/>
        </w:rPr>
        <w:t xml:space="preserve"> passives</w:t>
      </w:r>
      <w:bookmarkStart w:id="1" w:name="Kontrollk%25C3%25A4stchen2"/>
      <w:r w:rsidRPr="00994BA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BA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94BA0">
        <w:rPr>
          <w:rFonts w:ascii="Arial" w:hAnsi="Arial" w:cs="Arial"/>
          <w:sz w:val="24"/>
          <w:szCs w:val="24"/>
        </w:rPr>
        <w:fldChar w:fldCharType="end"/>
      </w:r>
      <w:bookmarkEnd w:id="1"/>
      <w:r w:rsidR="00364F8F">
        <w:rPr>
          <w:rFonts w:ascii="Arial" w:hAnsi="Arial" w:cs="Arial"/>
          <w:sz w:val="24"/>
          <w:szCs w:val="24"/>
        </w:rPr>
        <w:t xml:space="preserve"> </w:t>
      </w:r>
      <w:r w:rsidRPr="00994BA0">
        <w:rPr>
          <w:rFonts w:ascii="Arial" w:hAnsi="Arial" w:cs="Arial"/>
          <w:sz w:val="24"/>
          <w:szCs w:val="24"/>
        </w:rPr>
        <w:t xml:space="preserve"> Fördermitglied</w:t>
      </w:r>
      <w:bookmarkStart w:id="2" w:name="Kontrollk%25C3%25A4stchen3"/>
      <w:r w:rsidRPr="00994BA0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BA0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994BA0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6FE7236" w14:textId="77777777" w:rsidR="007B6D41" w:rsidRPr="002D2721" w:rsidRDefault="007B6D41" w:rsidP="00994BA0">
      <w:pPr>
        <w:rPr>
          <w:rFonts w:ascii="Arial" w:hAnsi="Arial" w:cs="Arial"/>
          <w:b/>
          <w:sz w:val="28"/>
          <w:szCs w:val="28"/>
        </w:rPr>
      </w:pPr>
    </w:p>
    <w:p w14:paraId="5A704AE5" w14:textId="77777777" w:rsidR="00A631A4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Ich erkläre hie</w:t>
      </w:r>
      <w:r w:rsidR="004F473E" w:rsidRPr="00A9547D">
        <w:rPr>
          <w:rFonts w:ascii="Arial" w:hAnsi="Arial" w:cs="Arial"/>
          <w:sz w:val="24"/>
          <w:szCs w:val="28"/>
        </w:rPr>
        <w:t xml:space="preserve">rmit meinen Beitritt zum </w:t>
      </w:r>
      <w:r w:rsidR="00A631A4">
        <w:rPr>
          <w:rFonts w:ascii="Arial" w:hAnsi="Arial" w:cs="Arial"/>
          <w:sz w:val="24"/>
          <w:szCs w:val="28"/>
        </w:rPr>
        <w:t>GTEV D`Staufenecker Piding e. V.</w:t>
      </w:r>
    </w:p>
    <w:p w14:paraId="20F625C2" w14:textId="77777777" w:rsidR="00421827" w:rsidRPr="00A9547D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Ich werde im Sinne der Satzung</w:t>
      </w:r>
      <w:r w:rsidR="008A13EA">
        <w:rPr>
          <w:rFonts w:ascii="Arial" w:hAnsi="Arial" w:cs="Arial"/>
          <w:sz w:val="24"/>
          <w:szCs w:val="28"/>
        </w:rPr>
        <w:t xml:space="preserve"> </w:t>
      </w:r>
      <w:r w:rsidRPr="00A9547D">
        <w:rPr>
          <w:rFonts w:ascii="Arial" w:hAnsi="Arial" w:cs="Arial"/>
          <w:sz w:val="24"/>
          <w:szCs w:val="28"/>
        </w:rPr>
        <w:t>meine Mitgliedschaft wahrnehmen.</w:t>
      </w:r>
    </w:p>
    <w:p w14:paraId="1E1352E7" w14:textId="77777777" w:rsidR="00421827" w:rsidRPr="00994BA0" w:rsidRDefault="00421827" w:rsidP="005A188B">
      <w:pPr>
        <w:rPr>
          <w:rFonts w:ascii="Arial" w:hAnsi="Arial" w:cs="Arial"/>
        </w:rPr>
      </w:pPr>
    </w:p>
    <w:p w14:paraId="66603012" w14:textId="77777777" w:rsidR="00421827" w:rsidRPr="00A9547D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Name</w:t>
      </w:r>
      <w:r w:rsidR="00994BA0">
        <w:rPr>
          <w:rFonts w:ascii="Arial" w:hAnsi="Arial" w:cs="Arial"/>
          <w:sz w:val="24"/>
          <w:szCs w:val="28"/>
        </w:rPr>
        <w:t xml:space="preserve"> (Geb.-Name) </w:t>
      </w:r>
      <w:r w:rsidRPr="00A9547D">
        <w:rPr>
          <w:rFonts w:ascii="Arial" w:hAnsi="Arial" w:cs="Arial"/>
          <w:sz w:val="24"/>
          <w:szCs w:val="28"/>
        </w:rPr>
        <w:t>, Vorname ____________________________</w:t>
      </w:r>
      <w:r w:rsidR="00EF377A" w:rsidRPr="00A9547D">
        <w:rPr>
          <w:rFonts w:ascii="Arial" w:hAnsi="Arial" w:cs="Arial"/>
          <w:sz w:val="24"/>
          <w:szCs w:val="28"/>
        </w:rPr>
        <w:t>__</w:t>
      </w:r>
      <w:r w:rsidRPr="00A9547D">
        <w:rPr>
          <w:rFonts w:ascii="Arial" w:hAnsi="Arial" w:cs="Arial"/>
          <w:sz w:val="24"/>
          <w:szCs w:val="28"/>
        </w:rPr>
        <w:t>_______</w:t>
      </w:r>
    </w:p>
    <w:p w14:paraId="13211FAC" w14:textId="77777777" w:rsidR="002D2721" w:rsidRPr="00994BA0" w:rsidRDefault="002D2721" w:rsidP="005A188B">
      <w:pPr>
        <w:rPr>
          <w:rFonts w:ascii="Arial" w:hAnsi="Arial" w:cs="Arial"/>
        </w:rPr>
      </w:pPr>
    </w:p>
    <w:p w14:paraId="78C8C9FF" w14:textId="77777777" w:rsidR="002D2721" w:rsidRPr="00A9547D" w:rsidRDefault="00EF377A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Postleitzahl, Ort ____________________________________</w:t>
      </w:r>
      <w:r w:rsidR="002D2721" w:rsidRPr="00A9547D">
        <w:rPr>
          <w:rFonts w:ascii="Arial" w:hAnsi="Arial" w:cs="Arial"/>
          <w:sz w:val="24"/>
          <w:szCs w:val="28"/>
        </w:rPr>
        <w:t>_</w:t>
      </w:r>
      <w:r w:rsidRPr="00A9547D">
        <w:rPr>
          <w:rFonts w:ascii="Arial" w:hAnsi="Arial" w:cs="Arial"/>
          <w:sz w:val="24"/>
          <w:szCs w:val="28"/>
        </w:rPr>
        <w:t>_</w:t>
      </w:r>
      <w:r w:rsidR="002D2721" w:rsidRPr="00A9547D">
        <w:rPr>
          <w:rFonts w:ascii="Arial" w:hAnsi="Arial" w:cs="Arial"/>
          <w:sz w:val="24"/>
          <w:szCs w:val="28"/>
        </w:rPr>
        <w:t>______</w:t>
      </w:r>
    </w:p>
    <w:p w14:paraId="49FA2489" w14:textId="77777777" w:rsidR="00EF377A" w:rsidRPr="00994BA0" w:rsidRDefault="00EF377A" w:rsidP="005A188B">
      <w:pPr>
        <w:rPr>
          <w:rFonts w:ascii="Arial" w:hAnsi="Arial" w:cs="Arial"/>
        </w:rPr>
      </w:pPr>
    </w:p>
    <w:p w14:paraId="1C588100" w14:textId="77777777" w:rsidR="00EF377A" w:rsidRPr="00A9547D" w:rsidRDefault="00EF377A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Straße ____________________________________________________</w:t>
      </w:r>
    </w:p>
    <w:p w14:paraId="0A599FB1" w14:textId="77777777" w:rsidR="00421827" w:rsidRPr="00994BA0" w:rsidRDefault="00421827" w:rsidP="005A188B">
      <w:pPr>
        <w:rPr>
          <w:rFonts w:ascii="Arial" w:hAnsi="Arial" w:cs="Arial"/>
        </w:rPr>
      </w:pPr>
    </w:p>
    <w:p w14:paraId="2B4FEFBE" w14:textId="77777777" w:rsidR="002D2721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Geboren</w:t>
      </w:r>
      <w:r w:rsidR="00EF377A" w:rsidRPr="00A9547D">
        <w:rPr>
          <w:rFonts w:ascii="Arial" w:hAnsi="Arial" w:cs="Arial"/>
          <w:sz w:val="24"/>
          <w:szCs w:val="28"/>
        </w:rPr>
        <w:t xml:space="preserve"> am </w:t>
      </w:r>
      <w:r w:rsidRPr="00A9547D">
        <w:rPr>
          <w:rFonts w:ascii="Arial" w:hAnsi="Arial" w:cs="Arial"/>
          <w:sz w:val="24"/>
          <w:szCs w:val="28"/>
        </w:rPr>
        <w:t>_______</w:t>
      </w:r>
      <w:r w:rsidR="00EF377A" w:rsidRPr="00A9547D">
        <w:rPr>
          <w:rFonts w:ascii="Arial" w:hAnsi="Arial" w:cs="Arial"/>
          <w:sz w:val="24"/>
          <w:szCs w:val="28"/>
        </w:rPr>
        <w:t>_</w:t>
      </w:r>
      <w:r w:rsidR="00A631A4">
        <w:rPr>
          <w:rFonts w:ascii="Arial" w:hAnsi="Arial" w:cs="Arial"/>
          <w:sz w:val="24"/>
          <w:szCs w:val="28"/>
        </w:rPr>
        <w:t>___</w:t>
      </w:r>
      <w:r w:rsidR="000F2DB6">
        <w:rPr>
          <w:rFonts w:ascii="Arial" w:hAnsi="Arial" w:cs="Arial"/>
          <w:sz w:val="24"/>
          <w:szCs w:val="28"/>
        </w:rPr>
        <w:t>__________</w:t>
      </w:r>
      <w:r w:rsidR="00A631A4">
        <w:rPr>
          <w:rFonts w:ascii="Arial" w:hAnsi="Arial" w:cs="Arial"/>
          <w:sz w:val="24"/>
          <w:szCs w:val="28"/>
        </w:rPr>
        <w:t>_</w:t>
      </w:r>
    </w:p>
    <w:p w14:paraId="34AD0678" w14:textId="77777777" w:rsidR="00994BA0" w:rsidRPr="00994BA0" w:rsidRDefault="00994BA0" w:rsidP="005A188B">
      <w:pPr>
        <w:rPr>
          <w:rFonts w:ascii="Arial" w:hAnsi="Arial" w:cs="Arial"/>
        </w:rPr>
      </w:pPr>
    </w:p>
    <w:p w14:paraId="6CDDF724" w14:textId="77777777" w:rsidR="00994BA0" w:rsidRDefault="00994BA0" w:rsidP="005A188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Verheiratet seit ____________________</w:t>
      </w:r>
    </w:p>
    <w:p w14:paraId="1A5F2035" w14:textId="77777777" w:rsidR="00A631A4" w:rsidRPr="00994BA0" w:rsidRDefault="00A631A4" w:rsidP="005A188B">
      <w:pPr>
        <w:rPr>
          <w:rFonts w:ascii="Arial" w:hAnsi="Arial" w:cs="Arial"/>
        </w:rPr>
      </w:pPr>
    </w:p>
    <w:p w14:paraId="4E635BF5" w14:textId="77777777" w:rsidR="002D2721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Telefonnummer _____________</w:t>
      </w:r>
      <w:r w:rsidR="000F2DB6">
        <w:rPr>
          <w:rFonts w:ascii="Arial" w:hAnsi="Arial" w:cs="Arial"/>
          <w:sz w:val="24"/>
          <w:szCs w:val="28"/>
        </w:rPr>
        <w:t>______</w:t>
      </w:r>
      <w:r w:rsidRPr="00A9547D">
        <w:rPr>
          <w:rFonts w:ascii="Arial" w:hAnsi="Arial" w:cs="Arial"/>
          <w:sz w:val="24"/>
          <w:szCs w:val="28"/>
        </w:rPr>
        <w:t>_</w:t>
      </w:r>
    </w:p>
    <w:p w14:paraId="54CBA383" w14:textId="77777777" w:rsidR="00A631A4" w:rsidRPr="00994BA0" w:rsidRDefault="00A631A4" w:rsidP="005A188B">
      <w:pPr>
        <w:rPr>
          <w:rFonts w:ascii="Arial" w:hAnsi="Arial" w:cs="Arial"/>
        </w:rPr>
      </w:pPr>
    </w:p>
    <w:p w14:paraId="234CCCCE" w14:textId="77777777" w:rsidR="00A631A4" w:rsidRPr="00A9547D" w:rsidRDefault="00A631A4" w:rsidP="005A188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E-Mail: ___________________________</w:t>
      </w:r>
    </w:p>
    <w:p w14:paraId="5459CA1C" w14:textId="77777777" w:rsidR="004F08F9" w:rsidRPr="00994BA0" w:rsidRDefault="004F08F9" w:rsidP="005A188B">
      <w:pPr>
        <w:rPr>
          <w:rFonts w:ascii="Arial" w:hAnsi="Arial" w:cs="Arial"/>
        </w:rPr>
      </w:pPr>
    </w:p>
    <w:p w14:paraId="13AB74C2" w14:textId="77777777" w:rsidR="00635CE3" w:rsidRPr="00994BA0" w:rsidRDefault="00635CE3" w:rsidP="00635CE3">
      <w:pPr>
        <w:rPr>
          <w:rFonts w:ascii="Arial" w:hAnsi="Arial" w:cs="Arial"/>
          <w:sz w:val="18"/>
          <w:szCs w:val="18"/>
        </w:rPr>
      </w:pPr>
      <w:r w:rsidRPr="00994BA0">
        <w:rPr>
          <w:rFonts w:ascii="Arial" w:hAnsi="Arial" w:cs="Arial"/>
          <w:b/>
          <w:sz w:val="18"/>
          <w:szCs w:val="18"/>
        </w:rPr>
        <w:t>Datenschutzhinweis</w:t>
      </w:r>
      <w:r w:rsidR="002B53CC" w:rsidRPr="00994BA0">
        <w:rPr>
          <w:rFonts w:ascii="Arial" w:hAnsi="Arial" w:cs="Arial"/>
          <w:b/>
          <w:sz w:val="18"/>
          <w:szCs w:val="18"/>
        </w:rPr>
        <w:t>e</w:t>
      </w:r>
      <w:r w:rsidRPr="00994BA0">
        <w:rPr>
          <w:rFonts w:ascii="Arial" w:hAnsi="Arial" w:cs="Arial"/>
          <w:sz w:val="18"/>
          <w:szCs w:val="18"/>
        </w:rPr>
        <w:t>:</w:t>
      </w:r>
    </w:p>
    <w:p w14:paraId="33AAEF20" w14:textId="77777777" w:rsidR="000F2DB6" w:rsidRPr="00994BA0" w:rsidRDefault="00635CE3" w:rsidP="00635CE3">
      <w:pPr>
        <w:rPr>
          <w:rFonts w:ascii="Arial" w:hAnsi="Arial" w:cs="Arial"/>
          <w:sz w:val="18"/>
          <w:szCs w:val="18"/>
        </w:rPr>
      </w:pPr>
      <w:r w:rsidRPr="00994BA0">
        <w:rPr>
          <w:rFonts w:ascii="Arial" w:hAnsi="Arial" w:cs="Arial"/>
          <w:sz w:val="18"/>
          <w:szCs w:val="18"/>
        </w:rPr>
        <w:t>Der Verein erhebt</w:t>
      </w:r>
      <w:r w:rsidR="00A9547D" w:rsidRPr="00994BA0">
        <w:rPr>
          <w:rFonts w:ascii="Arial" w:hAnsi="Arial" w:cs="Arial"/>
          <w:sz w:val="18"/>
          <w:szCs w:val="18"/>
        </w:rPr>
        <w:t>, verarbeitet und speichert mit dem Beitritt diese</w:t>
      </w:r>
      <w:r w:rsidRPr="00994BA0">
        <w:rPr>
          <w:rFonts w:ascii="Arial" w:hAnsi="Arial" w:cs="Arial"/>
          <w:sz w:val="18"/>
          <w:szCs w:val="18"/>
        </w:rPr>
        <w:t xml:space="preserve"> Daten seiner Mitglieder:</w:t>
      </w:r>
    </w:p>
    <w:p w14:paraId="3FA45E64" w14:textId="77777777" w:rsidR="00994BA0" w:rsidRPr="00994BA0" w:rsidRDefault="00364F8F" w:rsidP="00635C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Name, </w:t>
      </w:r>
      <w:r w:rsidR="00994BA0" w:rsidRPr="00994BA0">
        <w:rPr>
          <w:rFonts w:ascii="Arial" w:hAnsi="Arial" w:cs="Arial"/>
          <w:sz w:val="18"/>
          <w:szCs w:val="18"/>
        </w:rPr>
        <w:t>Geburtsname,</w:t>
      </w:r>
      <w:r w:rsidR="008A56C7" w:rsidRPr="00994BA0">
        <w:rPr>
          <w:rFonts w:ascii="Arial" w:hAnsi="Arial" w:cs="Arial"/>
          <w:sz w:val="18"/>
          <w:szCs w:val="18"/>
        </w:rPr>
        <w:t xml:space="preserve"> </w:t>
      </w:r>
      <w:r w:rsidR="00635CE3" w:rsidRPr="00994BA0">
        <w:rPr>
          <w:rFonts w:ascii="Arial" w:hAnsi="Arial" w:cs="Arial"/>
          <w:sz w:val="18"/>
          <w:szCs w:val="18"/>
        </w:rPr>
        <w:t>Vorname, A</w:t>
      </w:r>
      <w:r w:rsidR="00A631A4" w:rsidRPr="00994BA0">
        <w:rPr>
          <w:rFonts w:ascii="Arial" w:hAnsi="Arial" w:cs="Arial"/>
          <w:sz w:val="18"/>
          <w:szCs w:val="18"/>
        </w:rPr>
        <w:t>nschrift, Geburts</w:t>
      </w:r>
      <w:r w:rsidR="00210749">
        <w:rPr>
          <w:rFonts w:ascii="Arial" w:hAnsi="Arial" w:cs="Arial"/>
          <w:sz w:val="18"/>
          <w:szCs w:val="18"/>
        </w:rPr>
        <w:t>-,</w:t>
      </w:r>
      <w:r w:rsidR="00994BA0" w:rsidRPr="00994BA0">
        <w:rPr>
          <w:rFonts w:ascii="Arial" w:hAnsi="Arial" w:cs="Arial"/>
          <w:sz w:val="18"/>
          <w:szCs w:val="18"/>
        </w:rPr>
        <w:t>Heirats</w:t>
      </w:r>
      <w:r w:rsidR="00A631A4" w:rsidRPr="00994BA0">
        <w:rPr>
          <w:rFonts w:ascii="Arial" w:hAnsi="Arial" w:cs="Arial"/>
          <w:sz w:val="18"/>
          <w:szCs w:val="18"/>
        </w:rPr>
        <w:t xml:space="preserve">- </w:t>
      </w:r>
      <w:r w:rsidR="00635CE3" w:rsidRPr="00994BA0">
        <w:rPr>
          <w:rFonts w:ascii="Arial" w:hAnsi="Arial" w:cs="Arial"/>
          <w:sz w:val="18"/>
          <w:szCs w:val="18"/>
        </w:rPr>
        <w:t>un</w:t>
      </w:r>
      <w:r w:rsidR="00A9547D" w:rsidRPr="00994BA0">
        <w:rPr>
          <w:rFonts w:ascii="Arial" w:hAnsi="Arial" w:cs="Arial"/>
          <w:sz w:val="18"/>
          <w:szCs w:val="18"/>
        </w:rPr>
        <w:t xml:space="preserve">d </w:t>
      </w:r>
      <w:r w:rsidR="008A56C7" w:rsidRPr="00994BA0">
        <w:rPr>
          <w:rFonts w:ascii="Arial" w:hAnsi="Arial" w:cs="Arial"/>
          <w:sz w:val="18"/>
          <w:szCs w:val="18"/>
        </w:rPr>
        <w:t>Eintrittsdatum</w:t>
      </w:r>
      <w:r w:rsidR="00A9547D" w:rsidRPr="00994BA0">
        <w:rPr>
          <w:rFonts w:ascii="Arial" w:hAnsi="Arial" w:cs="Arial"/>
          <w:sz w:val="18"/>
          <w:szCs w:val="18"/>
        </w:rPr>
        <w:t>,</w:t>
      </w:r>
      <w:r w:rsidR="000F2DB6" w:rsidRPr="00994BA0">
        <w:rPr>
          <w:rFonts w:ascii="Arial" w:hAnsi="Arial" w:cs="Arial"/>
          <w:sz w:val="18"/>
          <w:szCs w:val="18"/>
        </w:rPr>
        <w:t xml:space="preserve"> </w:t>
      </w:r>
      <w:r w:rsidR="00A9547D" w:rsidRPr="00994BA0">
        <w:rPr>
          <w:rFonts w:ascii="Arial" w:hAnsi="Arial" w:cs="Arial"/>
          <w:sz w:val="18"/>
          <w:szCs w:val="18"/>
        </w:rPr>
        <w:t xml:space="preserve">Telefonnummer, </w:t>
      </w:r>
    </w:p>
    <w:p w14:paraId="1FC5EBE9" w14:textId="77777777" w:rsidR="000F2DB6" w:rsidRPr="00994BA0" w:rsidRDefault="00A631A4" w:rsidP="00635CE3">
      <w:pPr>
        <w:rPr>
          <w:rFonts w:ascii="Arial" w:hAnsi="Arial" w:cs="Arial"/>
          <w:sz w:val="18"/>
          <w:szCs w:val="18"/>
        </w:rPr>
      </w:pPr>
      <w:r w:rsidRPr="00994BA0">
        <w:rPr>
          <w:rFonts w:ascii="Arial" w:hAnsi="Arial" w:cs="Arial"/>
          <w:sz w:val="18"/>
          <w:szCs w:val="18"/>
        </w:rPr>
        <w:t xml:space="preserve">E-Mail-Adresse, </w:t>
      </w:r>
      <w:r w:rsidR="00A9547D" w:rsidRPr="00994BA0">
        <w:rPr>
          <w:rFonts w:ascii="Arial" w:hAnsi="Arial" w:cs="Arial"/>
          <w:sz w:val="18"/>
          <w:szCs w:val="18"/>
        </w:rPr>
        <w:t xml:space="preserve">Bankverbindung.  </w:t>
      </w:r>
    </w:p>
    <w:p w14:paraId="06F80B5C" w14:textId="77777777" w:rsidR="00A9547D" w:rsidRPr="00994BA0" w:rsidRDefault="00A9547D" w:rsidP="00635CE3">
      <w:pPr>
        <w:rPr>
          <w:rFonts w:ascii="Arial" w:hAnsi="Arial" w:cs="Arial"/>
          <w:sz w:val="18"/>
          <w:szCs w:val="18"/>
        </w:rPr>
      </w:pPr>
      <w:r w:rsidRPr="00994BA0">
        <w:rPr>
          <w:rFonts w:ascii="Arial" w:hAnsi="Arial" w:cs="Arial"/>
          <w:sz w:val="18"/>
          <w:szCs w:val="18"/>
        </w:rPr>
        <w:t>Diese werden im Rahmen der gesetzlichen Vorgaben zum Zweck der Mitgliederverwaltung und zu den in</w:t>
      </w:r>
      <w:r w:rsidR="00A631A4" w:rsidRPr="00994BA0">
        <w:rPr>
          <w:rFonts w:ascii="Arial" w:hAnsi="Arial" w:cs="Arial"/>
          <w:sz w:val="18"/>
          <w:szCs w:val="18"/>
        </w:rPr>
        <w:t xml:space="preserve"> der Datenschutzordnung </w:t>
      </w:r>
      <w:r w:rsidRPr="00994BA0">
        <w:rPr>
          <w:rFonts w:ascii="Arial" w:hAnsi="Arial" w:cs="Arial"/>
          <w:sz w:val="18"/>
          <w:szCs w:val="18"/>
        </w:rPr>
        <w:t>formulierten Zwecken verwendet.</w:t>
      </w:r>
    </w:p>
    <w:p w14:paraId="74D8875C" w14:textId="77777777" w:rsidR="002D2721" w:rsidRDefault="00635CE3" w:rsidP="005A188B">
      <w:pPr>
        <w:rPr>
          <w:rFonts w:ascii="Arial" w:hAnsi="Arial" w:cs="Arial"/>
          <w:szCs w:val="28"/>
        </w:rPr>
      </w:pPr>
      <w:r w:rsidRPr="00994BA0">
        <w:rPr>
          <w:rFonts w:ascii="Arial" w:hAnsi="Arial" w:cs="Arial"/>
          <w:sz w:val="18"/>
          <w:szCs w:val="18"/>
        </w:rPr>
        <w:t>Die vorstehenden Hinweise habe ich zur Kenntnis genommen und erkläre mich einverstanden</w:t>
      </w:r>
      <w:r w:rsidRPr="00ED53F2">
        <w:rPr>
          <w:rFonts w:ascii="Arial" w:hAnsi="Arial" w:cs="Arial"/>
          <w:szCs w:val="28"/>
        </w:rPr>
        <w:t>. </w:t>
      </w:r>
    </w:p>
    <w:p w14:paraId="31CDC471" w14:textId="77777777" w:rsidR="00003A48" w:rsidRPr="00994BA0" w:rsidRDefault="00003A48" w:rsidP="005A188B">
      <w:pPr>
        <w:rPr>
          <w:rFonts w:ascii="Arial" w:hAnsi="Arial" w:cs="Arial"/>
          <w:szCs w:val="28"/>
        </w:rPr>
      </w:pPr>
    </w:p>
    <w:p w14:paraId="3DF5EBCE" w14:textId="77777777" w:rsidR="00003A48" w:rsidRDefault="00003A48" w:rsidP="00003A4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27064" wp14:editId="060E5445">
                <wp:simplePos x="0" y="0"/>
                <wp:positionH relativeFrom="column">
                  <wp:posOffset>-24130</wp:posOffset>
                </wp:positionH>
                <wp:positionV relativeFrom="paragraph">
                  <wp:posOffset>137160</wp:posOffset>
                </wp:positionV>
                <wp:extent cx="373380" cy="335280"/>
                <wp:effectExtent l="0" t="0" r="2667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23E2" id="Rechteck 2" o:spid="_x0000_s1026" style="position:absolute;margin-left:-1.9pt;margin-top:10.8pt;width:29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&#13;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Ich erkläre mich damit einverstanden, dass Einzelaufnahmen von mir im Internet sowie in anderen Medien zur Darstellung des Vereins verwendet werden. Ich bin mir bewusst, dass e</w:t>
      </w:r>
      <w:r w:rsidRPr="002B53CC">
        <w:rPr>
          <w:rFonts w:ascii="Arial" w:hAnsi="Arial" w:cs="Arial"/>
          <w:sz w:val="24"/>
          <w:szCs w:val="24"/>
        </w:rPr>
        <w:t xml:space="preserve">twaige Risiken </w:t>
      </w:r>
      <w:r>
        <w:rPr>
          <w:rFonts w:ascii="Arial" w:hAnsi="Arial" w:cs="Arial"/>
          <w:sz w:val="24"/>
          <w:szCs w:val="24"/>
        </w:rPr>
        <w:t>durch die Darstellung im Internet</w:t>
      </w:r>
      <w:r w:rsidRPr="002B53CC">
        <w:rPr>
          <w:rFonts w:ascii="Arial" w:hAnsi="Arial" w:cs="Arial"/>
          <w:sz w:val="24"/>
          <w:szCs w:val="24"/>
        </w:rPr>
        <w:t xml:space="preserve"> existieren</w:t>
      </w:r>
      <w:r>
        <w:rPr>
          <w:rFonts w:ascii="Arial" w:hAnsi="Arial" w:cs="Arial"/>
          <w:sz w:val="24"/>
          <w:szCs w:val="24"/>
        </w:rPr>
        <w:t xml:space="preserve"> können</w:t>
      </w:r>
      <w:r w:rsidRPr="002B53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Ich kann diese Erklärung jederzeit widerrufen.</w:t>
      </w:r>
    </w:p>
    <w:p w14:paraId="1E6425FD" w14:textId="77777777" w:rsidR="00635CE3" w:rsidRDefault="00635CE3" w:rsidP="005A188B">
      <w:pPr>
        <w:rPr>
          <w:rFonts w:ascii="Arial" w:hAnsi="Arial" w:cs="Arial"/>
          <w:sz w:val="28"/>
          <w:szCs w:val="28"/>
        </w:rPr>
      </w:pPr>
    </w:p>
    <w:p w14:paraId="031220D3" w14:textId="77777777" w:rsidR="00003A48" w:rsidRPr="002D2721" w:rsidRDefault="00003A48" w:rsidP="005A188B">
      <w:pPr>
        <w:rPr>
          <w:rFonts w:ascii="Arial" w:hAnsi="Arial" w:cs="Arial"/>
          <w:sz w:val="28"/>
          <w:szCs w:val="28"/>
        </w:rPr>
      </w:pPr>
    </w:p>
    <w:p w14:paraId="6981DDD2" w14:textId="77777777" w:rsidR="002D2721" w:rsidRPr="00A9547D" w:rsidRDefault="008A13EA" w:rsidP="005A1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="002D2721" w:rsidRPr="00A9547D">
        <w:rPr>
          <w:rFonts w:ascii="Arial" w:hAnsi="Arial" w:cs="Arial"/>
          <w:sz w:val="24"/>
          <w:szCs w:val="24"/>
        </w:rPr>
        <w:t>, den ______________</w:t>
      </w:r>
      <w:r w:rsidR="00210749">
        <w:rPr>
          <w:rFonts w:ascii="Arial" w:hAnsi="Arial" w:cs="Arial"/>
          <w:sz w:val="24"/>
          <w:szCs w:val="24"/>
        </w:rPr>
        <w:t xml:space="preserve">     </w:t>
      </w:r>
      <w:r w:rsidR="00210749">
        <w:rPr>
          <w:rFonts w:ascii="Arial" w:hAnsi="Arial" w:cs="Arial"/>
          <w:sz w:val="24"/>
          <w:szCs w:val="24"/>
        </w:rPr>
        <w:tab/>
      </w:r>
      <w:r w:rsidR="00210749">
        <w:rPr>
          <w:rFonts w:ascii="Arial" w:hAnsi="Arial" w:cs="Arial"/>
          <w:sz w:val="24"/>
          <w:szCs w:val="24"/>
        </w:rPr>
        <w:tab/>
      </w:r>
      <w:r w:rsidR="002D2721" w:rsidRPr="00A9547D">
        <w:rPr>
          <w:rFonts w:ascii="Arial" w:hAnsi="Arial" w:cs="Arial"/>
          <w:sz w:val="24"/>
          <w:szCs w:val="24"/>
        </w:rPr>
        <w:tab/>
      </w:r>
      <w:r w:rsidR="00003A48">
        <w:rPr>
          <w:rFonts w:ascii="Arial" w:hAnsi="Arial" w:cs="Arial"/>
          <w:sz w:val="24"/>
          <w:szCs w:val="24"/>
        </w:rPr>
        <w:t xml:space="preserve">         </w:t>
      </w:r>
      <w:r w:rsidR="002D2721" w:rsidRPr="00A9547D">
        <w:rPr>
          <w:rFonts w:ascii="Arial" w:hAnsi="Arial" w:cs="Arial"/>
          <w:sz w:val="24"/>
          <w:szCs w:val="24"/>
        </w:rPr>
        <w:t>______________</w:t>
      </w:r>
      <w:r w:rsidR="00EF377A" w:rsidRPr="00A9547D">
        <w:rPr>
          <w:rFonts w:ascii="Arial" w:hAnsi="Arial" w:cs="Arial"/>
          <w:sz w:val="24"/>
          <w:szCs w:val="24"/>
        </w:rPr>
        <w:t>___</w:t>
      </w:r>
      <w:r w:rsidR="002D2721" w:rsidRPr="00A9547D">
        <w:rPr>
          <w:rFonts w:ascii="Arial" w:hAnsi="Arial" w:cs="Arial"/>
          <w:sz w:val="24"/>
          <w:szCs w:val="24"/>
        </w:rPr>
        <w:t>______</w:t>
      </w:r>
    </w:p>
    <w:p w14:paraId="3627B0B6" w14:textId="77777777" w:rsidR="002D2721" w:rsidRDefault="002D2721" w:rsidP="005A188B">
      <w:pPr>
        <w:rPr>
          <w:rFonts w:ascii="Arial" w:hAnsi="Arial" w:cs="Arial"/>
          <w:sz w:val="24"/>
          <w:szCs w:val="24"/>
        </w:rPr>
      </w:pP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="007B7794">
        <w:rPr>
          <w:rFonts w:ascii="Arial" w:hAnsi="Arial" w:cs="Arial"/>
          <w:sz w:val="24"/>
          <w:szCs w:val="24"/>
        </w:rPr>
        <w:t xml:space="preserve">  </w:t>
      </w:r>
      <w:r w:rsidR="00210749">
        <w:rPr>
          <w:rFonts w:ascii="Arial" w:hAnsi="Arial" w:cs="Arial"/>
          <w:sz w:val="24"/>
          <w:szCs w:val="24"/>
        </w:rPr>
        <w:tab/>
      </w:r>
      <w:r w:rsidR="00003A48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>Unterschrift</w:t>
      </w:r>
    </w:p>
    <w:p w14:paraId="2BB3046B" w14:textId="77777777" w:rsidR="004F08F9" w:rsidRPr="00A9547D" w:rsidRDefault="004F08F9" w:rsidP="005A188B">
      <w:pPr>
        <w:rPr>
          <w:rFonts w:ascii="Arial" w:hAnsi="Arial" w:cs="Arial"/>
          <w:sz w:val="24"/>
          <w:szCs w:val="24"/>
        </w:rPr>
      </w:pPr>
      <w:r w:rsidRPr="00A9547D">
        <w:rPr>
          <w:rFonts w:ascii="Arial" w:hAnsi="Arial" w:cs="Arial"/>
          <w:sz w:val="24"/>
          <w:szCs w:val="24"/>
        </w:rPr>
        <w:sym w:font="Wingdings" w:char="F022"/>
      </w:r>
      <w:r w:rsidRPr="00A9547D">
        <w:rPr>
          <w:rFonts w:ascii="Arial" w:hAnsi="Arial" w:cs="Arial"/>
          <w:sz w:val="24"/>
          <w:szCs w:val="24"/>
        </w:rPr>
        <w:t>---------------------------------</w:t>
      </w:r>
      <w:r w:rsidR="002D2721" w:rsidRPr="00A9547D">
        <w:rPr>
          <w:rFonts w:ascii="Arial" w:hAnsi="Arial" w:cs="Arial"/>
          <w:sz w:val="24"/>
          <w:szCs w:val="24"/>
        </w:rPr>
        <w:t>----------------------------</w:t>
      </w:r>
      <w:r w:rsidR="00A9547D">
        <w:rPr>
          <w:rFonts w:ascii="Arial" w:hAnsi="Arial" w:cs="Arial"/>
          <w:sz w:val="24"/>
          <w:szCs w:val="24"/>
        </w:rPr>
        <w:t>--------------------------------------------</w:t>
      </w:r>
      <w:r w:rsidR="002D2721" w:rsidRPr="00A9547D">
        <w:rPr>
          <w:rFonts w:ascii="Arial" w:hAnsi="Arial" w:cs="Arial"/>
          <w:sz w:val="24"/>
          <w:szCs w:val="24"/>
        </w:rPr>
        <w:t>---</w:t>
      </w:r>
    </w:p>
    <w:p w14:paraId="0DBD4F98" w14:textId="77777777" w:rsidR="002D2721" w:rsidRPr="00994BA0" w:rsidRDefault="002D2721" w:rsidP="005A188B">
      <w:pPr>
        <w:rPr>
          <w:rFonts w:ascii="Arial" w:hAnsi="Arial" w:cs="Arial"/>
        </w:rPr>
      </w:pPr>
    </w:p>
    <w:p w14:paraId="32A34213" w14:textId="77777777" w:rsidR="00A631A4" w:rsidRDefault="004F08F9" w:rsidP="005A188B">
      <w:pPr>
        <w:rPr>
          <w:rFonts w:ascii="Arial" w:hAnsi="Arial" w:cs="Arial"/>
        </w:rPr>
      </w:pPr>
      <w:r w:rsidRPr="0067467D">
        <w:rPr>
          <w:rFonts w:ascii="Arial" w:hAnsi="Arial" w:cs="Arial"/>
        </w:rPr>
        <w:t>Hiermit</w:t>
      </w:r>
      <w:r w:rsidR="00031996" w:rsidRPr="0067467D">
        <w:rPr>
          <w:rFonts w:ascii="Arial" w:hAnsi="Arial" w:cs="Arial"/>
        </w:rPr>
        <w:t xml:space="preserve"> bevollmächtige ich d</w:t>
      </w:r>
      <w:r w:rsidR="004F473E" w:rsidRPr="0067467D">
        <w:rPr>
          <w:rFonts w:ascii="Arial" w:hAnsi="Arial" w:cs="Arial"/>
        </w:rPr>
        <w:t xml:space="preserve">en </w:t>
      </w:r>
      <w:r w:rsidR="00A631A4">
        <w:rPr>
          <w:rFonts w:ascii="Arial" w:hAnsi="Arial" w:cs="Arial"/>
        </w:rPr>
        <w:t xml:space="preserve">GTEV D´Staufenecker Piding </w:t>
      </w:r>
      <w:r w:rsidR="00031996" w:rsidRPr="0067467D">
        <w:rPr>
          <w:rFonts w:ascii="Arial" w:hAnsi="Arial" w:cs="Arial"/>
        </w:rPr>
        <w:t xml:space="preserve">von meinem </w:t>
      </w:r>
    </w:p>
    <w:p w14:paraId="3C2AB429" w14:textId="77777777" w:rsidR="00A631A4" w:rsidRPr="00994BA0" w:rsidRDefault="00A631A4" w:rsidP="005A188B">
      <w:pPr>
        <w:rPr>
          <w:rFonts w:ascii="Arial" w:hAnsi="Arial" w:cs="Arial"/>
        </w:rPr>
      </w:pPr>
    </w:p>
    <w:p w14:paraId="4D4E59E4" w14:textId="77777777" w:rsidR="00801268" w:rsidRPr="00A631A4" w:rsidRDefault="00031996" w:rsidP="005A188B">
      <w:pPr>
        <w:rPr>
          <w:rFonts w:ascii="Arial" w:hAnsi="Arial" w:cs="Arial"/>
          <w:sz w:val="28"/>
          <w:szCs w:val="28"/>
        </w:rPr>
      </w:pPr>
      <w:r w:rsidRPr="00A631A4">
        <w:rPr>
          <w:rFonts w:ascii="Arial" w:hAnsi="Arial" w:cs="Arial"/>
          <w:sz w:val="28"/>
          <w:szCs w:val="28"/>
        </w:rPr>
        <w:t xml:space="preserve">Konto </w:t>
      </w:r>
      <w:r w:rsidR="008951BD" w:rsidRPr="00A631A4">
        <w:rPr>
          <w:rFonts w:ascii="Arial" w:hAnsi="Arial" w:cs="Arial"/>
          <w:sz w:val="28"/>
          <w:szCs w:val="28"/>
        </w:rPr>
        <w:t xml:space="preserve">IBAN </w:t>
      </w:r>
      <w:r w:rsidR="00A631A4">
        <w:rPr>
          <w:rFonts w:ascii="Arial" w:hAnsi="Arial" w:cs="Arial"/>
          <w:sz w:val="28"/>
          <w:szCs w:val="28"/>
        </w:rPr>
        <w:t>_____________________</w:t>
      </w:r>
      <w:r w:rsidR="003D0667" w:rsidRPr="00A631A4">
        <w:rPr>
          <w:rFonts w:ascii="Arial" w:hAnsi="Arial" w:cs="Arial"/>
          <w:sz w:val="28"/>
          <w:szCs w:val="28"/>
        </w:rPr>
        <w:t xml:space="preserve"> </w:t>
      </w:r>
      <w:r w:rsidR="00801268" w:rsidRPr="00A631A4">
        <w:rPr>
          <w:rFonts w:ascii="Arial" w:hAnsi="Arial" w:cs="Arial"/>
          <w:sz w:val="28"/>
          <w:szCs w:val="28"/>
        </w:rPr>
        <w:t xml:space="preserve">     </w:t>
      </w:r>
      <w:r w:rsidR="008951BD" w:rsidRPr="00A631A4">
        <w:rPr>
          <w:rFonts w:ascii="Arial" w:hAnsi="Arial" w:cs="Arial"/>
          <w:sz w:val="28"/>
          <w:szCs w:val="28"/>
        </w:rPr>
        <w:t>BIC</w:t>
      </w:r>
      <w:r w:rsidRPr="00A631A4">
        <w:rPr>
          <w:rFonts w:ascii="Arial" w:hAnsi="Arial" w:cs="Arial"/>
          <w:sz w:val="28"/>
          <w:szCs w:val="28"/>
        </w:rPr>
        <w:t xml:space="preserve"> </w:t>
      </w:r>
      <w:r w:rsidR="00A631A4">
        <w:rPr>
          <w:rFonts w:ascii="Arial" w:hAnsi="Arial" w:cs="Arial"/>
          <w:sz w:val="28"/>
          <w:szCs w:val="28"/>
        </w:rPr>
        <w:t>____________________</w:t>
      </w:r>
      <w:r w:rsidRPr="00A631A4">
        <w:rPr>
          <w:rFonts w:ascii="Arial" w:hAnsi="Arial" w:cs="Arial"/>
          <w:sz w:val="28"/>
          <w:szCs w:val="28"/>
        </w:rPr>
        <w:t xml:space="preserve"> </w:t>
      </w:r>
    </w:p>
    <w:p w14:paraId="51DB673A" w14:textId="77777777" w:rsidR="00A631A4" w:rsidRPr="00994BA0" w:rsidRDefault="00A631A4" w:rsidP="005A188B">
      <w:pPr>
        <w:rPr>
          <w:rFonts w:ascii="Arial" w:hAnsi="Arial" w:cs="Arial"/>
        </w:rPr>
      </w:pPr>
    </w:p>
    <w:p w14:paraId="69140F62" w14:textId="77777777" w:rsidR="0047776E" w:rsidRDefault="00031996" w:rsidP="005A188B">
      <w:pPr>
        <w:rPr>
          <w:rFonts w:ascii="Arial" w:hAnsi="Arial" w:cs="Arial"/>
        </w:rPr>
      </w:pPr>
      <w:r w:rsidRPr="0067467D">
        <w:rPr>
          <w:rFonts w:ascii="Arial" w:hAnsi="Arial" w:cs="Arial"/>
        </w:rPr>
        <w:t xml:space="preserve">den fälligen Mitgliedsbeitrag </w:t>
      </w:r>
      <w:r w:rsidR="0067467D" w:rsidRPr="0067467D">
        <w:rPr>
          <w:rFonts w:ascii="Arial" w:hAnsi="Arial" w:cs="Arial"/>
        </w:rPr>
        <w:t xml:space="preserve">mittels Lastschrift </w:t>
      </w:r>
      <w:r w:rsidRPr="0067467D">
        <w:rPr>
          <w:rFonts w:ascii="Arial" w:hAnsi="Arial" w:cs="Arial"/>
        </w:rPr>
        <w:t>einzuziehen</w:t>
      </w:r>
      <w:r w:rsidR="00A631A4">
        <w:rPr>
          <w:rFonts w:ascii="Arial" w:hAnsi="Arial" w:cs="Arial"/>
        </w:rPr>
        <w:t>.</w:t>
      </w:r>
      <w:r w:rsidR="0067467D" w:rsidRPr="0067467D">
        <w:rPr>
          <w:rFonts w:ascii="Arial" w:hAnsi="Arial" w:cs="Arial"/>
        </w:rPr>
        <w:t xml:space="preserve"> </w:t>
      </w:r>
    </w:p>
    <w:p w14:paraId="419F1159" w14:textId="77777777" w:rsidR="0047776E" w:rsidRPr="0047776E" w:rsidRDefault="0047776E" w:rsidP="0047776E">
      <w:pPr>
        <w:rPr>
          <w:rFonts w:ascii="Arial" w:hAnsi="Arial" w:cs="Arial"/>
          <w:b/>
        </w:rPr>
      </w:pPr>
      <w:r w:rsidRPr="0047776E">
        <w:rPr>
          <w:rFonts w:ascii="Arial" w:hAnsi="Arial" w:cs="Arial"/>
          <w:b/>
        </w:rPr>
        <w:t>Gläubiger-ID: DE28ZZZ00000400463</w:t>
      </w:r>
    </w:p>
    <w:p w14:paraId="0E6948A5" w14:textId="77777777" w:rsidR="00C572D2" w:rsidRPr="00A9547D" w:rsidRDefault="00C572D2" w:rsidP="005A188B">
      <w:pPr>
        <w:rPr>
          <w:rFonts w:ascii="Arial" w:hAnsi="Arial" w:cs="Arial"/>
          <w:sz w:val="24"/>
          <w:szCs w:val="24"/>
        </w:rPr>
      </w:pPr>
    </w:p>
    <w:p w14:paraId="78149617" w14:textId="77777777" w:rsidR="001474FE" w:rsidRPr="00A9547D" w:rsidRDefault="001474FE" w:rsidP="005A188B">
      <w:pPr>
        <w:rPr>
          <w:rFonts w:ascii="Arial" w:hAnsi="Arial" w:cs="Arial"/>
          <w:sz w:val="24"/>
          <w:szCs w:val="24"/>
        </w:rPr>
      </w:pPr>
    </w:p>
    <w:p w14:paraId="48CEDA61" w14:textId="77777777" w:rsidR="00C572D2" w:rsidRPr="00A9547D" w:rsidRDefault="00994BA0" w:rsidP="005A1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2D2721" w:rsidRPr="00A9547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</w:t>
      </w:r>
      <w:r w:rsidR="002D2721" w:rsidRPr="00A9547D">
        <w:rPr>
          <w:rFonts w:ascii="Arial" w:hAnsi="Arial" w:cs="Arial"/>
          <w:sz w:val="24"/>
          <w:szCs w:val="24"/>
        </w:rPr>
        <w:tab/>
        <w:t>__________________</w:t>
      </w:r>
      <w:r w:rsidR="002D2721" w:rsidRPr="00A9547D">
        <w:rPr>
          <w:rFonts w:ascii="Arial" w:hAnsi="Arial" w:cs="Arial"/>
          <w:sz w:val="24"/>
          <w:szCs w:val="24"/>
        </w:rPr>
        <w:tab/>
        <w:t>________________</w:t>
      </w:r>
      <w:r w:rsidR="00003A48">
        <w:rPr>
          <w:rFonts w:ascii="Arial" w:hAnsi="Arial" w:cs="Arial"/>
          <w:sz w:val="24"/>
          <w:szCs w:val="24"/>
        </w:rPr>
        <w:t>__</w:t>
      </w:r>
      <w:r w:rsidR="002D2721" w:rsidRPr="00A9547D">
        <w:rPr>
          <w:rFonts w:ascii="Arial" w:hAnsi="Arial" w:cs="Arial"/>
          <w:sz w:val="24"/>
          <w:szCs w:val="24"/>
        </w:rPr>
        <w:t>___</w:t>
      </w:r>
      <w:r w:rsidR="002D2721" w:rsidRPr="00A9547D">
        <w:rPr>
          <w:rFonts w:ascii="Arial" w:hAnsi="Arial" w:cs="Arial"/>
          <w:sz w:val="24"/>
          <w:szCs w:val="24"/>
        </w:rPr>
        <w:tab/>
      </w:r>
    </w:p>
    <w:p w14:paraId="429C95FA" w14:textId="77777777" w:rsidR="00B5756A" w:rsidRPr="00A9547D" w:rsidRDefault="00C572D2" w:rsidP="001474FE">
      <w:pPr>
        <w:rPr>
          <w:rFonts w:ascii="Arial" w:hAnsi="Arial" w:cs="Arial"/>
          <w:sz w:val="24"/>
          <w:szCs w:val="24"/>
        </w:rPr>
      </w:pPr>
      <w:r w:rsidRPr="00A9547D">
        <w:rPr>
          <w:rFonts w:ascii="Arial" w:hAnsi="Arial" w:cs="Arial"/>
          <w:sz w:val="24"/>
          <w:szCs w:val="24"/>
        </w:rPr>
        <w:t>Vorname</w:t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="00994BA0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>Name</w:t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  <w:t>Unterschrift</w:t>
      </w:r>
    </w:p>
    <w:sectPr w:rsidR="00B5756A" w:rsidRPr="00A9547D">
      <w:headerReference w:type="default" r:id="rId7"/>
      <w:pgSz w:w="11907" w:h="16840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7A17" w14:textId="77777777" w:rsidR="00EF6658" w:rsidRDefault="00EF6658">
      <w:r>
        <w:separator/>
      </w:r>
    </w:p>
  </w:endnote>
  <w:endnote w:type="continuationSeparator" w:id="0">
    <w:p w14:paraId="17C6FF77" w14:textId="77777777" w:rsidR="00EF6658" w:rsidRDefault="00EF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 Helvetica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cival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9591" w14:textId="77777777" w:rsidR="00EF6658" w:rsidRDefault="00EF6658">
      <w:r>
        <w:separator/>
      </w:r>
    </w:p>
  </w:footnote>
  <w:footnote w:type="continuationSeparator" w:id="0">
    <w:p w14:paraId="7DC7218C" w14:textId="77777777" w:rsidR="00EF6658" w:rsidRDefault="00EF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B33" w14:textId="77777777" w:rsidR="00EF377A" w:rsidRDefault="00EF377A">
    <w:pPr>
      <w:pStyle w:val="Kopfzeile"/>
      <w:framePr w:hSpace="141" w:wrap="around" w:vAnchor="text" w:hAnchor="page" w:x="4895" w:y="20"/>
      <w:rPr>
        <w:rFonts w:ascii="Percival" w:hAnsi="Percival"/>
        <w:sz w:val="36"/>
      </w:rPr>
    </w:pPr>
  </w:p>
  <w:p w14:paraId="57F5424E" w14:textId="77777777" w:rsidR="000F2DB6" w:rsidRPr="00877A04" w:rsidRDefault="000F2DB6" w:rsidP="000F2DB6">
    <w:pPr>
      <w:rPr>
        <w:b/>
        <w:sz w:val="40"/>
      </w:rPr>
    </w:pPr>
    <w:r>
      <w:rPr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387684DC" wp14:editId="35D3CF94">
          <wp:simplePos x="0" y="0"/>
          <wp:positionH relativeFrom="column">
            <wp:posOffset>4180205</wp:posOffset>
          </wp:positionH>
          <wp:positionV relativeFrom="paragraph">
            <wp:posOffset>130810</wp:posOffset>
          </wp:positionV>
          <wp:extent cx="1263015" cy="1235075"/>
          <wp:effectExtent l="0" t="0" r="0" b="3175"/>
          <wp:wrapNone/>
          <wp:docPr id="1" name="Grafik 1" descr="TRACH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CH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A04">
      <w:rPr>
        <w:b/>
        <w:sz w:val="40"/>
      </w:rPr>
      <w:t xml:space="preserve">Gebirgstrachten-Erhaltungsverein </w:t>
    </w:r>
  </w:p>
  <w:p w14:paraId="76FD910F" w14:textId="77777777" w:rsidR="000F2DB6" w:rsidRPr="00877A04" w:rsidRDefault="000F2DB6" w:rsidP="000F2DB6">
    <w:pPr>
      <w:rPr>
        <w:b/>
        <w:sz w:val="40"/>
      </w:rPr>
    </w:pPr>
    <w:r w:rsidRPr="00877A04">
      <w:rPr>
        <w:b/>
        <w:sz w:val="40"/>
      </w:rPr>
      <w:t>D´ Staufenecker Piding e.V.</w:t>
    </w:r>
  </w:p>
  <w:p w14:paraId="78B2EDC6" w14:textId="77777777" w:rsidR="000F2DB6" w:rsidRPr="00877A04" w:rsidRDefault="000F2DB6" w:rsidP="000F2DB6">
    <w:pPr>
      <w:rPr>
        <w:b/>
        <w:sz w:val="40"/>
      </w:rPr>
    </w:pPr>
  </w:p>
  <w:p w14:paraId="0358B267" w14:textId="77777777" w:rsidR="000F2DB6" w:rsidRPr="000F2DB6" w:rsidRDefault="000F2DB6" w:rsidP="000F2DB6">
    <w:pPr>
      <w:rPr>
        <w:b/>
        <w:sz w:val="28"/>
      </w:rPr>
    </w:pPr>
    <w:r w:rsidRPr="000F2DB6">
      <w:rPr>
        <w:b/>
        <w:sz w:val="28"/>
      </w:rPr>
      <w:t xml:space="preserve">1. Vorstand: Walter </w:t>
    </w:r>
    <w:proofErr w:type="spellStart"/>
    <w:r w:rsidRPr="000F2DB6">
      <w:rPr>
        <w:b/>
        <w:sz w:val="28"/>
      </w:rPr>
      <w:t>Pfannerstill</w:t>
    </w:r>
    <w:proofErr w:type="spellEnd"/>
  </w:p>
  <w:p w14:paraId="7CC0DB6D" w14:textId="77777777" w:rsidR="000F2DB6" w:rsidRPr="00E005FF" w:rsidRDefault="000F2DB6" w:rsidP="00EA3CEB">
    <w:pPr>
      <w:tabs>
        <w:tab w:val="left" w:pos="5325"/>
      </w:tabs>
      <w:rPr>
        <w:b/>
        <w:sz w:val="28"/>
      </w:rPr>
    </w:pPr>
    <w:proofErr w:type="spellStart"/>
    <w:r w:rsidRPr="00E005FF">
      <w:rPr>
        <w:b/>
        <w:sz w:val="28"/>
      </w:rPr>
      <w:t>Teisendorfer</w:t>
    </w:r>
    <w:proofErr w:type="spellEnd"/>
    <w:r w:rsidRPr="00E005FF">
      <w:rPr>
        <w:b/>
        <w:sz w:val="28"/>
      </w:rPr>
      <w:t xml:space="preserve"> Str. 5, 83451 Piding</w:t>
    </w:r>
    <w:r w:rsidR="00EA3CEB">
      <w:rPr>
        <w:b/>
        <w:sz w:val="28"/>
      </w:rPr>
      <w:tab/>
    </w:r>
  </w:p>
  <w:p w14:paraId="0DAEE5C7" w14:textId="77777777" w:rsidR="00EF377A" w:rsidRDefault="00EF377A">
    <w:pPr>
      <w:pStyle w:val="Kopfzeile"/>
    </w:pPr>
  </w:p>
  <w:p w14:paraId="09B1BC78" w14:textId="77777777" w:rsidR="00EF377A" w:rsidRDefault="00EF37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0877"/>
    <w:multiLevelType w:val="hybridMultilevel"/>
    <w:tmpl w:val="9E1E4DE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6A"/>
    <w:rsid w:val="000018EA"/>
    <w:rsid w:val="00003A48"/>
    <w:rsid w:val="00031996"/>
    <w:rsid w:val="00044B46"/>
    <w:rsid w:val="00057F43"/>
    <w:rsid w:val="000630B4"/>
    <w:rsid w:val="000A60C5"/>
    <w:rsid w:val="000E1FDA"/>
    <w:rsid w:val="000F2DB6"/>
    <w:rsid w:val="0014554D"/>
    <w:rsid w:val="001474FE"/>
    <w:rsid w:val="001C1E91"/>
    <w:rsid w:val="001D494F"/>
    <w:rsid w:val="001D4DDD"/>
    <w:rsid w:val="001E0634"/>
    <w:rsid w:val="00210749"/>
    <w:rsid w:val="0022589F"/>
    <w:rsid w:val="00273852"/>
    <w:rsid w:val="002B53CC"/>
    <w:rsid w:val="002C4232"/>
    <w:rsid w:val="002D2721"/>
    <w:rsid w:val="002E0497"/>
    <w:rsid w:val="00317DBC"/>
    <w:rsid w:val="00364F8F"/>
    <w:rsid w:val="0036670D"/>
    <w:rsid w:val="003D0667"/>
    <w:rsid w:val="00421827"/>
    <w:rsid w:val="0047776E"/>
    <w:rsid w:val="00497F7A"/>
    <w:rsid w:val="004F08F9"/>
    <w:rsid w:val="004F473E"/>
    <w:rsid w:val="005A0C3F"/>
    <w:rsid w:val="005A188B"/>
    <w:rsid w:val="00635CE3"/>
    <w:rsid w:val="00671926"/>
    <w:rsid w:val="0067467D"/>
    <w:rsid w:val="006B04A3"/>
    <w:rsid w:val="006D43E4"/>
    <w:rsid w:val="00774189"/>
    <w:rsid w:val="007B6D41"/>
    <w:rsid w:val="007B7794"/>
    <w:rsid w:val="00801268"/>
    <w:rsid w:val="008951BD"/>
    <w:rsid w:val="008A13EA"/>
    <w:rsid w:val="008A56C7"/>
    <w:rsid w:val="0097214A"/>
    <w:rsid w:val="00994BA0"/>
    <w:rsid w:val="00A21E41"/>
    <w:rsid w:val="00A35F88"/>
    <w:rsid w:val="00A54A97"/>
    <w:rsid w:val="00A61534"/>
    <w:rsid w:val="00A631A4"/>
    <w:rsid w:val="00A9547D"/>
    <w:rsid w:val="00AF5B01"/>
    <w:rsid w:val="00B0166E"/>
    <w:rsid w:val="00B43068"/>
    <w:rsid w:val="00B5756A"/>
    <w:rsid w:val="00BD32FB"/>
    <w:rsid w:val="00BF590C"/>
    <w:rsid w:val="00C13BAD"/>
    <w:rsid w:val="00C42582"/>
    <w:rsid w:val="00C572D2"/>
    <w:rsid w:val="00C80156"/>
    <w:rsid w:val="00CC6615"/>
    <w:rsid w:val="00CE77F3"/>
    <w:rsid w:val="00CF367A"/>
    <w:rsid w:val="00D655C4"/>
    <w:rsid w:val="00D67F8E"/>
    <w:rsid w:val="00DB149E"/>
    <w:rsid w:val="00E017C6"/>
    <w:rsid w:val="00E21CC2"/>
    <w:rsid w:val="00E36C47"/>
    <w:rsid w:val="00E378E6"/>
    <w:rsid w:val="00EA3CEB"/>
    <w:rsid w:val="00EA4671"/>
    <w:rsid w:val="00EB41B4"/>
    <w:rsid w:val="00ED43CF"/>
    <w:rsid w:val="00ED53F2"/>
    <w:rsid w:val="00EE1C7D"/>
    <w:rsid w:val="00EF377A"/>
    <w:rsid w:val="00EF6658"/>
    <w:rsid w:val="00F643E9"/>
    <w:rsid w:val="00F83A81"/>
    <w:rsid w:val="00FC46B0"/>
    <w:rsid w:val="00FD6149"/>
    <w:rsid w:val="00FF0DE3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0F9A8"/>
  <w15:docId w15:val="{E4570B85-9BD6-AD47-9380-15447961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BMW Helvetica Light" w:hAnsi="BMW Helvetica Light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B5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D32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32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Mangfalltal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C:\MSOffice\Vorlagen\Mangfalltaler.dot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AG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Bednarsch</dc:creator>
  <cp:lastModifiedBy>Kai Besenfelder</cp:lastModifiedBy>
  <cp:revision>2</cp:revision>
  <cp:lastPrinted>2018-08-17T13:11:00Z</cp:lastPrinted>
  <dcterms:created xsi:type="dcterms:W3CDTF">2023-08-18T08:13:00Z</dcterms:created>
  <dcterms:modified xsi:type="dcterms:W3CDTF">2023-08-18T08:13:00Z</dcterms:modified>
</cp:coreProperties>
</file>